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7F30FC" w:rsidRDefault="007F30FC" w:rsidP="007F30FC">
      <w:pPr>
        <w:pStyle w:val="Title"/>
        <w:rPr>
          <w:caps w:val="0"/>
          <w:kern w:val="0"/>
        </w:rPr>
      </w:pPr>
      <w:bookmarkStart w:id="0" w:name="_GoBack"/>
      <w:bookmarkEnd w:id="0"/>
      <w:r w:rsidRPr="007F30FC">
        <w:rPr>
          <w:caps w:val="0"/>
          <w:kern w:val="0"/>
        </w:rPr>
        <w:t>NOTIFICATION</w:t>
      </w:r>
    </w:p>
    <w:p w:rsidR="00730687" w:rsidRPr="007F30FC" w:rsidRDefault="003D72E3" w:rsidP="007F30FC">
      <w:pPr>
        <w:pStyle w:val="Title3"/>
      </w:pPr>
      <w:r w:rsidRPr="007F30FC">
        <w:t>Addendum</w:t>
      </w:r>
    </w:p>
    <w:p w:rsidR="00337700" w:rsidRPr="007F30FC" w:rsidRDefault="003D72E3" w:rsidP="007F30FC">
      <w:r w:rsidRPr="007F30FC">
        <w:t>The following communication, received on 3</w:t>
      </w:r>
      <w:r w:rsidR="007F30FC" w:rsidRPr="007F30FC">
        <w:t>0 July 2</w:t>
      </w:r>
      <w:r w:rsidRPr="007F30FC">
        <w:t xml:space="preserve">018, is being circulated at the request of the delegation of </w:t>
      </w:r>
      <w:r w:rsidRPr="007F30FC">
        <w:rPr>
          <w:u w:val="single"/>
        </w:rPr>
        <w:t>Argentina</w:t>
      </w:r>
      <w:r w:rsidRPr="007F30FC">
        <w:t>.</w:t>
      </w:r>
    </w:p>
    <w:p w:rsidR="00730687" w:rsidRPr="007F30FC" w:rsidRDefault="00A72762" w:rsidP="007F30FC"/>
    <w:p w:rsidR="00730687" w:rsidRPr="007F30FC" w:rsidRDefault="007F30FC" w:rsidP="007F30FC">
      <w:pPr>
        <w:jc w:val="center"/>
        <w:rPr>
          <w:b/>
        </w:rPr>
      </w:pPr>
      <w:r w:rsidRPr="007F30FC">
        <w:rPr>
          <w:b/>
        </w:rPr>
        <w:t>_______________</w:t>
      </w:r>
    </w:p>
    <w:p w:rsidR="00730687" w:rsidRPr="007F30FC" w:rsidRDefault="00A72762" w:rsidP="007F30FC"/>
    <w:p w:rsidR="00730687" w:rsidRPr="007F30FC" w:rsidRDefault="00A72762" w:rsidP="007F30FC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7F30FC" w:rsidRDefault="003D72E3" w:rsidP="007F30FC">
            <w:pPr>
              <w:spacing w:before="120" w:after="120"/>
              <w:rPr>
                <w:u w:val="single"/>
              </w:rPr>
            </w:pPr>
            <w:r w:rsidRPr="007F30FC">
              <w:rPr>
                <w:u w:val="single"/>
              </w:rPr>
              <w:t xml:space="preserve">Inclusion of the pest </w:t>
            </w:r>
            <w:r w:rsidRPr="007F30FC">
              <w:rPr>
                <w:i/>
                <w:iCs/>
                <w:u w:val="single"/>
              </w:rPr>
              <w:t>Bagrada hilaris</w:t>
            </w:r>
            <w:r w:rsidRPr="007F30FC">
              <w:rPr>
                <w:u w:val="single"/>
              </w:rPr>
              <w:t xml:space="preserve"> in the list of quarantine pests not found in the Argentine Republic and incorporation of this pest into the existing phytosanitary requirements for certain hosts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B529E0" w:rsidRPr="007F30FC" w:rsidRDefault="003D72E3" w:rsidP="00A13205">
            <w:pPr>
              <w:spacing w:before="120" w:after="120"/>
            </w:pPr>
            <w:r w:rsidRPr="007F30FC">
              <w:t>The draft text notified in document G/SPS/N/ARG/210 of 2</w:t>
            </w:r>
            <w:r w:rsidR="007F30FC" w:rsidRPr="007F30FC">
              <w:t>6 January 2</w:t>
            </w:r>
            <w:r w:rsidRPr="007F30FC">
              <w:t xml:space="preserve">018 provides </w:t>
            </w:r>
            <w:r w:rsidR="00A13205">
              <w:t>notice of</w:t>
            </w:r>
            <w:r w:rsidRPr="007F30FC">
              <w:t xml:space="preserve"> the incorporation of the pest </w:t>
            </w:r>
            <w:r w:rsidRPr="007F30FC">
              <w:rPr>
                <w:i/>
                <w:iCs/>
              </w:rPr>
              <w:t>Bagrada hilaris</w:t>
            </w:r>
            <w:r w:rsidRPr="007F30FC">
              <w:t xml:space="preserve"> into the existing phytosanitary requirements for certain hosts. 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7F30FC" w:rsidRDefault="003D72E3" w:rsidP="007F30FC">
            <w:pPr>
              <w:spacing w:before="120" w:after="120"/>
              <w:rPr>
                <w:b/>
              </w:rPr>
            </w:pPr>
            <w:r w:rsidRPr="007F30FC">
              <w:rPr>
                <w:b/>
              </w:rPr>
              <w:t>This addendum concerns a: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7F30FC" w:rsidRDefault="007F30FC" w:rsidP="00341636">
            <w:pPr>
              <w:spacing w:before="120"/>
              <w:ind w:left="1440" w:hanging="873"/>
            </w:pPr>
            <w:r w:rsidRPr="007F30FC">
              <w:t>[ ]</w:t>
            </w:r>
            <w:r w:rsidR="00251E95" w:rsidRPr="007F30FC">
              <w:t xml:space="preserve"> Modification of final date for comments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7F30FC" w:rsidRDefault="007F30FC" w:rsidP="00341636">
            <w:pPr>
              <w:ind w:left="1440" w:hanging="873"/>
            </w:pPr>
            <w:r w:rsidRPr="007F30FC">
              <w:t>[ ]</w:t>
            </w:r>
            <w:r w:rsidR="00251E95" w:rsidRPr="007F30FC">
              <w:t xml:space="preserve"> Notification of adoption, publication, or entry into force of regulation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7F30FC" w:rsidRDefault="007F30FC" w:rsidP="00341636">
            <w:pPr>
              <w:ind w:left="1440" w:hanging="873"/>
            </w:pPr>
            <w:r w:rsidRPr="007F30FC">
              <w:t>[ ]</w:t>
            </w:r>
            <w:r w:rsidR="00251E95" w:rsidRPr="007F30FC">
              <w:t xml:space="preserve"> Modification of content and/or scope of previously notified draft regulation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7F30FC" w:rsidRDefault="007F30FC" w:rsidP="00341636">
            <w:pPr>
              <w:ind w:left="1440" w:hanging="873"/>
            </w:pPr>
            <w:r w:rsidRPr="007F30FC">
              <w:t>[ ]</w:t>
            </w:r>
            <w:r w:rsidR="00251E95" w:rsidRPr="007F30FC">
              <w:t xml:space="preserve"> Withdrawal of proposed regulation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7F30FC" w:rsidRDefault="007F30FC" w:rsidP="00341636">
            <w:pPr>
              <w:ind w:left="1440" w:hanging="873"/>
            </w:pPr>
            <w:r w:rsidRPr="007F30FC">
              <w:t>[ ]</w:t>
            </w:r>
            <w:r w:rsidR="00251E95" w:rsidRPr="007F30FC">
              <w:t xml:space="preserve"> Change in proposed date of adoption, publication, or date of entry into force 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251E95" w:rsidRPr="007F30FC" w:rsidRDefault="003D72E3" w:rsidP="00341636">
            <w:pPr>
              <w:ind w:left="1440" w:hanging="873"/>
            </w:pPr>
            <w:r w:rsidRPr="007F30FC">
              <w:t>[</w:t>
            </w:r>
            <w:r w:rsidRPr="007F30FC">
              <w:rPr>
                <w:b/>
              </w:rPr>
              <w:t>X</w:t>
            </w:r>
            <w:r w:rsidRPr="007F30FC">
              <w:t>] Other</w:t>
            </w:r>
            <w:r w:rsidR="007F30FC" w:rsidRPr="007F30FC">
              <w:t>: C</w:t>
            </w:r>
            <w:r w:rsidRPr="007F30FC">
              <w:t>hange in how pest is regulated.</w:t>
            </w:r>
          </w:p>
          <w:p w:rsidR="00730687" w:rsidRPr="007F30FC" w:rsidRDefault="003D72E3" w:rsidP="001417FE">
            <w:pPr>
              <w:spacing w:before="120" w:after="120"/>
              <w:ind w:left="1440" w:hanging="22"/>
            </w:pPr>
            <w:r w:rsidRPr="007F30FC">
              <w:t>The pest concerned will not be incorporated into the phytosanitary import requirements governing the entry of host plant species into the Argentine Republic</w:t>
            </w:r>
            <w:r w:rsidR="007F30FC" w:rsidRPr="007F30FC">
              <w:t>. H</w:t>
            </w:r>
            <w:r w:rsidRPr="007F30FC">
              <w:t xml:space="preserve">owever, within the framework of Argentina's current prevention activities, </w:t>
            </w:r>
            <w:r w:rsidR="001417FE">
              <w:t xml:space="preserve">the number of </w:t>
            </w:r>
            <w:r w:rsidRPr="007F30FC">
              <w:t xml:space="preserve">physical inspections of shipments from countries where </w:t>
            </w:r>
            <w:r w:rsidRPr="007F30FC">
              <w:rPr>
                <w:i/>
                <w:iCs/>
              </w:rPr>
              <w:t>Bagrada hilaris</w:t>
            </w:r>
            <w:r w:rsidRPr="007F30FC">
              <w:t xml:space="preserve"> is present </w:t>
            </w:r>
            <w:r w:rsidR="001417FE">
              <w:t xml:space="preserve">will increase </w:t>
            </w:r>
            <w:r w:rsidRPr="007F30FC">
              <w:t>at border inspection points</w:t>
            </w:r>
            <w:r w:rsidR="007F30FC" w:rsidRPr="007F30FC">
              <w:t>. I</w:t>
            </w:r>
            <w:r w:rsidRPr="007F30FC">
              <w:t>n this context, the relevant phytosanitary measures will be applied, as appropriate, if the pest is detected.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7F30FC" w:rsidRDefault="003D72E3" w:rsidP="007F30FC">
            <w:pPr>
              <w:spacing w:before="120" w:after="120"/>
              <w:rPr>
                <w:b/>
              </w:rPr>
            </w:pPr>
            <w:r w:rsidRPr="007F30FC">
              <w:rPr>
                <w:b/>
              </w:rPr>
              <w:t>Comment period</w:t>
            </w:r>
            <w:r w:rsidR="007F30FC" w:rsidRPr="007F30FC">
              <w:rPr>
                <w:b/>
              </w:rPr>
              <w:t xml:space="preserve">: </w:t>
            </w:r>
            <w:r w:rsidR="007F30FC" w:rsidRPr="007F30FC">
              <w:rPr>
                <w:b/>
                <w:i/>
              </w:rPr>
              <w:t>(</w:t>
            </w:r>
            <w:r w:rsidRPr="007F30FC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7F30FC" w:rsidRPr="007F30FC">
              <w:rPr>
                <w:b/>
                <w:i/>
              </w:rPr>
              <w:t>. U</w:t>
            </w:r>
            <w:r w:rsidRPr="007F30FC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7F30FC" w:rsidRDefault="007F30FC" w:rsidP="007F30FC">
            <w:pPr>
              <w:spacing w:before="120" w:after="120"/>
              <w:ind w:left="1440" w:hanging="873"/>
            </w:pPr>
            <w:r w:rsidRPr="007F30FC">
              <w:t>[ ]</w:t>
            </w:r>
            <w:r w:rsidR="00251E95" w:rsidRPr="007F30FC">
              <w:tab/>
              <w:t>Sixty days from the date of circulation of the addendum to the notification and/or (</w:t>
            </w:r>
            <w:r w:rsidR="00251E95" w:rsidRPr="007F30FC">
              <w:rPr>
                <w:i/>
                <w:iCs/>
              </w:rPr>
              <w:t>dd/mm/yy</w:t>
            </w:r>
            <w:r w:rsidR="00251E95" w:rsidRPr="007F30FC">
              <w:t>)</w:t>
            </w:r>
            <w:r w:rsidRPr="007F30FC">
              <w:t>: N</w:t>
            </w:r>
            <w:r w:rsidR="00251E95" w:rsidRPr="007F30FC">
              <w:t>ot applicable.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7F30FC" w:rsidRDefault="003D72E3" w:rsidP="007F30FC">
            <w:pPr>
              <w:keepNext/>
              <w:keepLines/>
              <w:spacing w:before="120" w:after="120"/>
              <w:rPr>
                <w:b/>
              </w:rPr>
            </w:pPr>
            <w:r w:rsidRPr="007F30FC">
              <w:rPr>
                <w:b/>
              </w:rPr>
              <w:lastRenderedPageBreak/>
              <w:t>Agency or authority designated to handle comments</w:t>
            </w:r>
            <w:r w:rsidR="007F30FC" w:rsidRPr="007F30FC">
              <w:rPr>
                <w:b/>
              </w:rPr>
              <w:t>: [</w:t>
            </w:r>
            <w:r w:rsidRPr="007F30FC">
              <w:rPr>
                <w:b/>
              </w:rPr>
              <w:t>X]</w:t>
            </w:r>
            <w:r w:rsidR="007F30FC" w:rsidRPr="007F30FC">
              <w:rPr>
                <w:b/>
              </w:rPr>
              <w:t xml:space="preserve"> </w:t>
            </w:r>
            <w:r w:rsidRPr="007F30FC">
              <w:rPr>
                <w:b/>
              </w:rPr>
              <w:t xml:space="preserve">National Notification Authority, </w:t>
            </w:r>
            <w:r w:rsidR="007F30FC" w:rsidRPr="007F30FC">
              <w:rPr>
                <w:b/>
              </w:rPr>
              <w:t xml:space="preserve">[ ] </w:t>
            </w:r>
            <w:r w:rsidRPr="007F30FC">
              <w:rPr>
                <w:b/>
              </w:rPr>
              <w:t>National Enquiry Point</w:t>
            </w:r>
            <w:r w:rsidR="007F30FC" w:rsidRPr="007F30FC">
              <w:rPr>
                <w:b/>
              </w:rPr>
              <w:t xml:space="preserve">. </w:t>
            </w:r>
            <w:r w:rsidR="007F30FC" w:rsidRPr="007F30FC">
              <w:rPr>
                <w:b/>
                <w:bCs/>
              </w:rPr>
              <w:t>A</w:t>
            </w:r>
            <w:r w:rsidRPr="007F30FC">
              <w:rPr>
                <w:b/>
                <w:bCs/>
              </w:rPr>
              <w:t>ddress, fax number and email address (if available) of other body: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341636" w:rsidRDefault="003D72E3" w:rsidP="007F30FC">
            <w:pPr>
              <w:keepNext/>
              <w:keepLines/>
              <w:spacing w:before="120"/>
              <w:rPr>
                <w:lang w:val="es-ES"/>
              </w:rPr>
            </w:pPr>
            <w:r w:rsidRPr="00341636">
              <w:rPr>
                <w:i/>
                <w:iCs/>
                <w:lang w:val="es-ES"/>
              </w:rPr>
              <w:t>Ministerio de Agroindustria</w:t>
            </w:r>
            <w:r w:rsidRPr="00341636">
              <w:rPr>
                <w:lang w:val="es-ES"/>
              </w:rPr>
              <w:t xml:space="preserve"> (Ministry of Agro</w:t>
            </w:r>
            <w:r w:rsidR="007F30FC" w:rsidRPr="00341636">
              <w:rPr>
                <w:lang w:val="es-ES"/>
              </w:rPr>
              <w:t>-</w:t>
            </w:r>
            <w:r w:rsidRPr="00341636">
              <w:rPr>
                <w:lang w:val="es-ES"/>
              </w:rPr>
              <w:t>Industry)</w:t>
            </w:r>
          </w:p>
          <w:p w:rsidR="00251E95" w:rsidRPr="00341636" w:rsidRDefault="003D72E3" w:rsidP="007F30FC">
            <w:pPr>
              <w:keepNext/>
              <w:keepLines/>
              <w:rPr>
                <w:lang w:val="es-ES"/>
              </w:rPr>
            </w:pPr>
            <w:r w:rsidRPr="00341636">
              <w:rPr>
                <w:i/>
                <w:iCs/>
                <w:lang w:val="es-ES"/>
              </w:rPr>
              <w:t xml:space="preserve">Subsecretaría de Relaciones Agroindustriales Internacionales </w:t>
            </w:r>
            <w:r w:rsidRPr="00341636">
              <w:rPr>
                <w:lang w:val="es-ES"/>
              </w:rPr>
              <w:t>(Under</w:t>
            </w:r>
            <w:r w:rsidR="007F30FC" w:rsidRPr="00341636">
              <w:rPr>
                <w:lang w:val="es-ES"/>
              </w:rPr>
              <w:t>-</w:t>
            </w:r>
            <w:r w:rsidRPr="00341636">
              <w:rPr>
                <w:lang w:val="es-ES"/>
              </w:rPr>
              <w:t>Secretariat for International Agro</w:t>
            </w:r>
            <w:r w:rsidR="007F30FC" w:rsidRPr="00341636">
              <w:rPr>
                <w:lang w:val="es-ES"/>
              </w:rPr>
              <w:t>-</w:t>
            </w:r>
            <w:r w:rsidRPr="00341636">
              <w:rPr>
                <w:lang w:val="es-ES"/>
              </w:rPr>
              <w:t>Industrial Relations)</w:t>
            </w:r>
          </w:p>
          <w:p w:rsidR="00251E95" w:rsidRPr="00341636" w:rsidRDefault="003D72E3" w:rsidP="007F30FC">
            <w:pPr>
              <w:keepNext/>
              <w:keepLines/>
              <w:rPr>
                <w:lang w:val="es-ES"/>
              </w:rPr>
            </w:pPr>
            <w:r w:rsidRPr="00341636">
              <w:rPr>
                <w:lang w:val="es-ES"/>
              </w:rPr>
              <w:t>Azopardo 1025, Piso 12, Oficina 5 (CP 1063)</w:t>
            </w:r>
          </w:p>
          <w:p w:rsidR="00251E95" w:rsidRPr="00341636" w:rsidRDefault="003D72E3" w:rsidP="007F30FC">
            <w:pPr>
              <w:keepNext/>
              <w:keepLines/>
              <w:rPr>
                <w:lang w:val="es-ES"/>
              </w:rPr>
            </w:pPr>
            <w:r w:rsidRPr="00341636">
              <w:rPr>
                <w:lang w:val="es-ES"/>
              </w:rPr>
              <w:t>Buenos Aires, Argentina</w:t>
            </w:r>
          </w:p>
          <w:p w:rsidR="00251E95" w:rsidRPr="007F30FC" w:rsidRDefault="003D72E3" w:rsidP="007F30FC">
            <w:pPr>
              <w:keepNext/>
              <w:keepLines/>
            </w:pPr>
            <w:r w:rsidRPr="007F30FC">
              <w:t>Tel.</w:t>
            </w:r>
            <w:r w:rsidR="007F30FC" w:rsidRPr="007F30FC">
              <w:t>: (</w:t>
            </w:r>
            <w:r w:rsidRPr="007F30FC">
              <w:t>+54 11) 4363 6208</w:t>
            </w:r>
          </w:p>
          <w:p w:rsidR="00251E95" w:rsidRPr="007F30FC" w:rsidRDefault="003D72E3" w:rsidP="007F30FC">
            <w:pPr>
              <w:keepNext/>
              <w:keepLines/>
            </w:pPr>
            <w:r w:rsidRPr="007F30FC">
              <w:t>Fax</w:t>
            </w:r>
            <w:r w:rsidR="007F30FC" w:rsidRPr="007F30FC">
              <w:t>: (</w:t>
            </w:r>
            <w:r w:rsidRPr="007F30FC">
              <w:t>+54 11) 4363 6329</w:t>
            </w:r>
          </w:p>
          <w:p w:rsidR="007F30FC" w:rsidRDefault="003D72E3" w:rsidP="007F30FC">
            <w:pPr>
              <w:keepNext/>
              <w:keepLines/>
              <w:rPr>
                <w:color w:val="0000FF" w:themeColor="hyperlink"/>
                <w:u w:val="single"/>
              </w:rPr>
            </w:pPr>
            <w:r w:rsidRPr="007F30FC">
              <w:t>Email:</w:t>
            </w:r>
            <w:r w:rsidRPr="007F30FC">
              <w:tab/>
            </w:r>
            <w:hyperlink r:id="rId8" w:history="1">
              <w:r w:rsidR="007F30FC" w:rsidRPr="00EE23DD">
                <w:rPr>
                  <w:rStyle w:val="Hyperlink"/>
                </w:rPr>
                <w:t>sps-argentina@magyp.gob.ar</w:t>
              </w:r>
            </w:hyperlink>
          </w:p>
          <w:p w:rsidR="00B529E0" w:rsidRPr="007F30FC" w:rsidRDefault="00A72762" w:rsidP="007F30FC">
            <w:pPr>
              <w:keepNext/>
              <w:keepLines/>
              <w:ind w:left="1134"/>
              <w:rPr>
                <w:rStyle w:val="Hyperlink"/>
                <w:color w:val="auto"/>
              </w:rPr>
            </w:pPr>
            <w:hyperlink r:id="rId9" w:history="1">
              <w:r w:rsidR="007F30FC" w:rsidRPr="007F30FC">
                <w:rPr>
                  <w:rStyle w:val="Hyperlink"/>
                </w:rPr>
                <w:t>maxmor@magyp.gob.ar</w:t>
              </w:r>
            </w:hyperlink>
            <w:r w:rsidR="003D72E3" w:rsidRPr="007F30FC">
              <w:rPr>
                <w:rStyle w:val="Hyperlink"/>
              </w:rPr>
              <w:t xml:space="preserve"> 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730687" w:rsidRPr="007F30FC" w:rsidRDefault="003D72E3" w:rsidP="007F30FC">
            <w:pPr>
              <w:spacing w:before="120" w:after="120"/>
              <w:rPr>
                <w:b/>
              </w:rPr>
            </w:pPr>
            <w:r w:rsidRPr="007F30FC">
              <w:rPr>
                <w:b/>
                <w:bCs/>
              </w:rPr>
              <w:t>Text(s) available from</w:t>
            </w:r>
            <w:r w:rsidR="007F30FC" w:rsidRPr="007F30FC">
              <w:rPr>
                <w:b/>
                <w:bCs/>
              </w:rPr>
              <w:t xml:space="preserve">: [ ] </w:t>
            </w:r>
            <w:r w:rsidRPr="007F30FC">
              <w:rPr>
                <w:b/>
                <w:bCs/>
              </w:rPr>
              <w:t>National Notification Authority, [X]</w:t>
            </w:r>
            <w:r w:rsidR="007F30FC" w:rsidRPr="007F30FC">
              <w:rPr>
                <w:b/>
                <w:bCs/>
              </w:rPr>
              <w:t xml:space="preserve"> </w:t>
            </w:r>
            <w:r w:rsidRPr="007F30FC">
              <w:rPr>
                <w:b/>
                <w:bCs/>
              </w:rPr>
              <w:t>National Enquiry Point</w:t>
            </w:r>
            <w:r w:rsidR="007F30FC" w:rsidRPr="007F30FC">
              <w:rPr>
                <w:b/>
                <w:bCs/>
              </w:rPr>
              <w:t>. A</w:t>
            </w:r>
            <w:r w:rsidRPr="007F30FC">
              <w:rPr>
                <w:b/>
                <w:bCs/>
              </w:rPr>
              <w:t>ddress, fax number and email address (if available) of other body:</w:t>
            </w:r>
          </w:p>
        </w:tc>
      </w:tr>
      <w:tr w:rsidR="00B529E0" w:rsidRPr="007F30FC" w:rsidTr="007F30FC">
        <w:tc>
          <w:tcPr>
            <w:tcW w:w="9242" w:type="dxa"/>
            <w:shd w:val="clear" w:color="auto" w:fill="auto"/>
          </w:tcPr>
          <w:p w:rsidR="00251E95" w:rsidRPr="007F30FC" w:rsidRDefault="003D72E3" w:rsidP="007F30FC">
            <w:pPr>
              <w:spacing w:before="120"/>
            </w:pPr>
            <w:r w:rsidRPr="007F30FC">
              <w:rPr>
                <w:i/>
                <w:iCs/>
              </w:rPr>
              <w:t>Servicio Nacional de Sanidad y Calidad Agroalimentaria</w:t>
            </w:r>
            <w:r w:rsidRPr="007F30FC">
              <w:t>, SENASA (National Agriculture and Food Quality and Health Service)</w:t>
            </w:r>
          </w:p>
          <w:p w:rsidR="00251E95" w:rsidRPr="007F30FC" w:rsidRDefault="003D72E3" w:rsidP="007F30FC">
            <w:r w:rsidRPr="007F30FC">
              <w:rPr>
                <w:i/>
                <w:iCs/>
              </w:rPr>
              <w:t>Coordinación de Relaciones Internacionales e Institucionales</w:t>
            </w:r>
            <w:r w:rsidRPr="007F30FC">
              <w:t xml:space="preserve"> (Coordinating Office for International and Institutional Relations)</w:t>
            </w:r>
          </w:p>
          <w:p w:rsidR="00251E95" w:rsidRPr="00341636" w:rsidRDefault="003D72E3" w:rsidP="007F30FC">
            <w:pPr>
              <w:rPr>
                <w:lang w:val="es-ES"/>
              </w:rPr>
            </w:pPr>
            <w:r w:rsidRPr="00341636">
              <w:rPr>
                <w:lang w:val="es-ES"/>
              </w:rPr>
              <w:t>Av</w:t>
            </w:r>
            <w:r w:rsidR="007F30FC" w:rsidRPr="00341636">
              <w:rPr>
                <w:lang w:val="es-ES"/>
              </w:rPr>
              <w:t>. P</w:t>
            </w:r>
            <w:r w:rsidRPr="00341636">
              <w:rPr>
                <w:lang w:val="es-ES"/>
              </w:rPr>
              <w:t xml:space="preserve">aseo Colón 367 </w:t>
            </w:r>
            <w:r w:rsidR="007F30FC" w:rsidRPr="00341636">
              <w:rPr>
                <w:lang w:val="es-ES"/>
              </w:rPr>
              <w:t>-</w:t>
            </w:r>
            <w:r w:rsidRPr="00341636">
              <w:rPr>
                <w:lang w:val="es-ES"/>
              </w:rPr>
              <w:t xml:space="preserve"> 5º p</w:t>
            </w:r>
            <w:r w:rsidR="007F30FC" w:rsidRPr="00341636">
              <w:rPr>
                <w:lang w:val="es-ES"/>
              </w:rPr>
              <w:t>. C</w:t>
            </w:r>
            <w:r w:rsidRPr="00341636">
              <w:rPr>
                <w:lang w:val="es-ES"/>
              </w:rPr>
              <w:t xml:space="preserve">ABA </w:t>
            </w:r>
            <w:r w:rsidR="007F30FC" w:rsidRPr="00341636">
              <w:rPr>
                <w:lang w:val="es-ES"/>
              </w:rPr>
              <w:t>-</w:t>
            </w:r>
            <w:r w:rsidRPr="00341636">
              <w:rPr>
                <w:lang w:val="es-ES"/>
              </w:rPr>
              <w:t xml:space="preserve"> 1063</w:t>
            </w:r>
          </w:p>
          <w:p w:rsidR="00251E95" w:rsidRPr="007F30FC" w:rsidRDefault="003D72E3" w:rsidP="007F30FC">
            <w:r w:rsidRPr="007F30FC">
              <w:t>Tel.</w:t>
            </w:r>
            <w:r w:rsidR="007F30FC" w:rsidRPr="007F30FC">
              <w:t>: (</w:t>
            </w:r>
            <w:r w:rsidRPr="007F30FC">
              <w:t>+54 11) 4121 5353</w:t>
            </w:r>
          </w:p>
          <w:p w:rsidR="00251E95" w:rsidRPr="007F30FC" w:rsidRDefault="003D72E3" w:rsidP="007F30FC">
            <w:r w:rsidRPr="007F30FC">
              <w:t>Fax</w:t>
            </w:r>
            <w:r w:rsidR="007F30FC" w:rsidRPr="007F30FC">
              <w:t>: (</w:t>
            </w:r>
            <w:r w:rsidRPr="007F30FC">
              <w:t>+54 11) 4121 5360</w:t>
            </w:r>
          </w:p>
          <w:p w:rsidR="007F30FC" w:rsidRDefault="003D72E3" w:rsidP="007F30FC">
            <w:pPr>
              <w:rPr>
                <w:color w:val="0000FF" w:themeColor="hyperlink"/>
                <w:u w:val="single"/>
              </w:rPr>
            </w:pPr>
            <w:r w:rsidRPr="007F30FC">
              <w:t>Email:</w:t>
            </w:r>
            <w:r w:rsidRPr="007F30FC">
              <w:tab/>
            </w:r>
            <w:hyperlink r:id="rId10" w:history="1">
              <w:r w:rsidR="007F30FC" w:rsidRPr="00EE23DD">
                <w:rPr>
                  <w:rStyle w:val="Hyperlink"/>
                </w:rPr>
                <w:t>relint@senasa.gov.ar</w:t>
              </w:r>
            </w:hyperlink>
          </w:p>
          <w:p w:rsidR="00B529E0" w:rsidRPr="007F30FC" w:rsidRDefault="00A72762" w:rsidP="007F30FC">
            <w:pPr>
              <w:ind w:left="1134"/>
              <w:rPr>
                <w:rStyle w:val="Hyperlink"/>
                <w:color w:val="auto"/>
              </w:rPr>
            </w:pPr>
            <w:hyperlink r:id="rId11" w:history="1">
              <w:r w:rsidR="007F30FC" w:rsidRPr="007F30FC">
                <w:rPr>
                  <w:rStyle w:val="Hyperlink"/>
                </w:rPr>
                <w:t>cuareveg@senasa.gov.ar</w:t>
              </w:r>
            </w:hyperlink>
            <w:r w:rsidR="003D72E3" w:rsidRPr="007F30FC">
              <w:rPr>
                <w:rStyle w:val="Hyperlink"/>
              </w:rPr>
              <w:t xml:space="preserve"> </w:t>
            </w:r>
          </w:p>
        </w:tc>
      </w:tr>
    </w:tbl>
    <w:p w:rsidR="00293E6A" w:rsidRPr="007F30FC" w:rsidRDefault="00A72762" w:rsidP="007F30FC"/>
    <w:p w:rsidR="00293E6A" w:rsidRPr="007F30FC" w:rsidRDefault="007F30FC" w:rsidP="007F30FC">
      <w:pPr>
        <w:jc w:val="center"/>
        <w:rPr>
          <w:b/>
        </w:rPr>
      </w:pPr>
      <w:r w:rsidRPr="007F30FC">
        <w:rPr>
          <w:b/>
        </w:rPr>
        <w:t>__________</w:t>
      </w:r>
    </w:p>
    <w:sectPr w:rsidR="00293E6A" w:rsidRPr="007F30FC" w:rsidSect="007F30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32" w:rsidRPr="007F30FC" w:rsidRDefault="003D72E3">
      <w:r w:rsidRPr="007F30FC">
        <w:separator/>
      </w:r>
    </w:p>
  </w:endnote>
  <w:endnote w:type="continuationSeparator" w:id="0">
    <w:p w:rsidR="00A41432" w:rsidRPr="007F30FC" w:rsidRDefault="003D72E3">
      <w:r w:rsidRPr="007F30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7F30FC" w:rsidRDefault="007F30FC" w:rsidP="007F30FC">
    <w:pPr>
      <w:pStyle w:val="Footer"/>
    </w:pPr>
    <w:r w:rsidRPr="007F30F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F30FC" w:rsidRDefault="007F30FC" w:rsidP="007F30FC">
    <w:pPr>
      <w:pStyle w:val="Footer"/>
    </w:pPr>
    <w:r w:rsidRPr="007F30F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F30FC" w:rsidRDefault="007F30FC" w:rsidP="007F30FC">
    <w:pPr>
      <w:pStyle w:val="Footer"/>
    </w:pPr>
    <w:r w:rsidRPr="007F30F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32" w:rsidRPr="007F30FC" w:rsidRDefault="003D72E3">
      <w:r w:rsidRPr="007F30FC">
        <w:separator/>
      </w:r>
    </w:p>
  </w:footnote>
  <w:footnote w:type="continuationSeparator" w:id="0">
    <w:p w:rsidR="00A41432" w:rsidRPr="007F30FC" w:rsidRDefault="003D72E3">
      <w:r w:rsidRPr="007F30F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FC" w:rsidRPr="007F30FC" w:rsidRDefault="007F30FC" w:rsidP="007F30FC">
    <w:pPr>
      <w:pStyle w:val="Header"/>
      <w:spacing w:after="240"/>
      <w:jc w:val="center"/>
    </w:pPr>
    <w:r w:rsidRPr="007F30FC">
      <w:t>G/SPS/N/ARG/210/Add.1</w:t>
    </w:r>
  </w:p>
  <w:p w:rsidR="007F30FC" w:rsidRPr="007F30FC" w:rsidRDefault="007F30FC" w:rsidP="007F30FC">
    <w:pPr>
      <w:pStyle w:val="Header"/>
      <w:pBdr>
        <w:bottom w:val="single" w:sz="4" w:space="1" w:color="auto"/>
      </w:pBdr>
      <w:jc w:val="center"/>
    </w:pPr>
    <w:r w:rsidRPr="007F30FC">
      <w:t xml:space="preserve">- </w:t>
    </w:r>
    <w:r w:rsidRPr="007F30FC">
      <w:fldChar w:fldCharType="begin"/>
    </w:r>
    <w:r w:rsidRPr="007F30FC">
      <w:instrText xml:space="preserve"> PAGE  \* Arabic  \* MERGEFORMAT </w:instrText>
    </w:r>
    <w:r w:rsidRPr="007F30FC">
      <w:fldChar w:fldCharType="separate"/>
    </w:r>
    <w:r w:rsidRPr="007F30FC">
      <w:t>1</w:t>
    </w:r>
    <w:r w:rsidRPr="007F30FC">
      <w:fldChar w:fldCharType="end"/>
    </w:r>
    <w:r w:rsidRPr="007F30F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FC" w:rsidRPr="007F30FC" w:rsidRDefault="007F30FC" w:rsidP="007F30FC">
    <w:pPr>
      <w:pStyle w:val="Header"/>
      <w:spacing w:after="240"/>
      <w:jc w:val="center"/>
    </w:pPr>
    <w:r w:rsidRPr="007F30FC">
      <w:t>G/SPS/N/ARG/210/Add.1</w:t>
    </w:r>
  </w:p>
  <w:p w:rsidR="007F30FC" w:rsidRPr="007F30FC" w:rsidRDefault="007F30FC" w:rsidP="007F30FC">
    <w:pPr>
      <w:pStyle w:val="Header"/>
      <w:pBdr>
        <w:bottom w:val="single" w:sz="4" w:space="1" w:color="auto"/>
      </w:pBdr>
      <w:jc w:val="center"/>
    </w:pPr>
    <w:r w:rsidRPr="007F30FC">
      <w:t xml:space="preserve">- </w:t>
    </w:r>
    <w:r w:rsidRPr="007F30FC">
      <w:fldChar w:fldCharType="begin"/>
    </w:r>
    <w:r w:rsidRPr="007F30FC">
      <w:instrText xml:space="preserve"> PAGE  \* Arabic  \* MERGEFORMAT </w:instrText>
    </w:r>
    <w:r w:rsidRPr="007F30FC">
      <w:fldChar w:fldCharType="separate"/>
    </w:r>
    <w:r w:rsidR="00A72762">
      <w:rPr>
        <w:noProof/>
      </w:rPr>
      <w:t>2</w:t>
    </w:r>
    <w:r w:rsidRPr="007F30FC">
      <w:fldChar w:fldCharType="end"/>
    </w:r>
    <w:r w:rsidRPr="007F30F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7F30FC" w:rsidRPr="007F30FC" w:rsidTr="007F30F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F30FC" w:rsidRPr="007F30FC" w:rsidRDefault="007F30FC" w:rsidP="007F30F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F30FC" w:rsidRPr="007F30FC" w:rsidRDefault="007F30FC" w:rsidP="007F30F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F30FC" w:rsidRPr="007F30FC" w:rsidTr="007F30F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F30FC" w:rsidRPr="007F30FC" w:rsidRDefault="007F30FC" w:rsidP="007F30FC">
          <w:pPr>
            <w:jc w:val="left"/>
            <w:rPr>
              <w:rFonts w:eastAsia="Verdana" w:cs="Verdana"/>
              <w:szCs w:val="18"/>
            </w:rPr>
          </w:pPr>
          <w:r w:rsidRPr="007F30F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FE8F695" wp14:editId="674887FF">
                <wp:extent cx="2415600" cy="720000"/>
                <wp:effectExtent l="0" t="0" r="381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F30FC" w:rsidRPr="007F30FC" w:rsidRDefault="007F30FC" w:rsidP="007F30F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F30FC" w:rsidRPr="007F30FC" w:rsidTr="007F30F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F30FC" w:rsidRPr="007F30FC" w:rsidRDefault="007F30FC" w:rsidP="007F30F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F30FC" w:rsidRPr="007F30FC" w:rsidRDefault="007F30FC" w:rsidP="007F30FC">
          <w:pPr>
            <w:jc w:val="right"/>
            <w:rPr>
              <w:rFonts w:eastAsia="Verdana" w:cs="Verdana"/>
              <w:b/>
              <w:szCs w:val="18"/>
            </w:rPr>
          </w:pPr>
          <w:r w:rsidRPr="007F30FC">
            <w:rPr>
              <w:b/>
              <w:szCs w:val="18"/>
            </w:rPr>
            <w:t>G/SPS/N/ARG/210/Add.1</w:t>
          </w:r>
        </w:p>
      </w:tc>
    </w:tr>
    <w:tr w:rsidR="007F30FC" w:rsidRPr="007F30FC" w:rsidTr="007F30F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F30FC" w:rsidRPr="007F30FC" w:rsidRDefault="007F30FC" w:rsidP="007F30F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F30FC" w:rsidRPr="007F30FC" w:rsidRDefault="00341636" w:rsidP="007F30F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31 July 2018</w:t>
          </w:r>
        </w:p>
      </w:tc>
    </w:tr>
    <w:tr w:rsidR="007F30FC" w:rsidRPr="007F30FC" w:rsidTr="007F30F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30FC" w:rsidRPr="007F30FC" w:rsidRDefault="007F30FC" w:rsidP="007F30FC">
          <w:pPr>
            <w:jc w:val="left"/>
            <w:rPr>
              <w:rFonts w:eastAsia="Verdana" w:cs="Verdana"/>
              <w:b/>
              <w:szCs w:val="18"/>
            </w:rPr>
          </w:pPr>
          <w:r w:rsidRPr="007F30FC">
            <w:rPr>
              <w:rFonts w:eastAsia="Verdana" w:cs="Verdana"/>
              <w:color w:val="FF0000"/>
              <w:szCs w:val="18"/>
            </w:rPr>
            <w:t>(</w:t>
          </w:r>
          <w:r w:rsidR="00341636">
            <w:rPr>
              <w:rFonts w:eastAsia="Verdana" w:cs="Verdana"/>
              <w:color w:val="FF0000"/>
              <w:szCs w:val="18"/>
            </w:rPr>
            <w:t>18-4814</w:t>
          </w:r>
          <w:r w:rsidRPr="007F30F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30FC" w:rsidRPr="007F30FC" w:rsidRDefault="007F30FC" w:rsidP="007F30FC">
          <w:pPr>
            <w:jc w:val="right"/>
            <w:rPr>
              <w:rFonts w:eastAsia="Verdana" w:cs="Verdana"/>
              <w:szCs w:val="18"/>
            </w:rPr>
          </w:pPr>
          <w:r w:rsidRPr="007F30FC">
            <w:rPr>
              <w:rFonts w:eastAsia="Verdana" w:cs="Verdana"/>
              <w:szCs w:val="18"/>
            </w:rPr>
            <w:t xml:space="preserve">Page: </w:t>
          </w:r>
          <w:r w:rsidRPr="007F30FC">
            <w:rPr>
              <w:rFonts w:eastAsia="Verdana" w:cs="Verdana"/>
              <w:szCs w:val="18"/>
            </w:rPr>
            <w:fldChar w:fldCharType="begin"/>
          </w:r>
          <w:r w:rsidRPr="007F30F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F30FC">
            <w:rPr>
              <w:rFonts w:eastAsia="Verdana" w:cs="Verdana"/>
              <w:szCs w:val="18"/>
            </w:rPr>
            <w:fldChar w:fldCharType="separate"/>
          </w:r>
          <w:r w:rsidR="00A72762">
            <w:rPr>
              <w:rFonts w:eastAsia="Verdana" w:cs="Verdana"/>
              <w:noProof/>
              <w:szCs w:val="18"/>
            </w:rPr>
            <w:t>1</w:t>
          </w:r>
          <w:r w:rsidRPr="007F30FC">
            <w:rPr>
              <w:rFonts w:eastAsia="Verdana" w:cs="Verdana"/>
              <w:szCs w:val="18"/>
            </w:rPr>
            <w:fldChar w:fldCharType="end"/>
          </w:r>
          <w:r w:rsidRPr="007F30FC">
            <w:rPr>
              <w:rFonts w:eastAsia="Verdana" w:cs="Verdana"/>
              <w:szCs w:val="18"/>
            </w:rPr>
            <w:t>/</w:t>
          </w:r>
          <w:r w:rsidRPr="007F30FC">
            <w:rPr>
              <w:rFonts w:eastAsia="Verdana" w:cs="Verdana"/>
              <w:szCs w:val="18"/>
            </w:rPr>
            <w:fldChar w:fldCharType="begin"/>
          </w:r>
          <w:r w:rsidRPr="007F30F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F30FC">
            <w:rPr>
              <w:rFonts w:eastAsia="Verdana" w:cs="Verdana"/>
              <w:szCs w:val="18"/>
            </w:rPr>
            <w:fldChar w:fldCharType="separate"/>
          </w:r>
          <w:r w:rsidR="00A72762">
            <w:rPr>
              <w:rFonts w:eastAsia="Verdana" w:cs="Verdana"/>
              <w:noProof/>
              <w:szCs w:val="18"/>
            </w:rPr>
            <w:t>2</w:t>
          </w:r>
          <w:r w:rsidRPr="007F30FC">
            <w:rPr>
              <w:rFonts w:eastAsia="Verdana" w:cs="Verdana"/>
              <w:szCs w:val="18"/>
            </w:rPr>
            <w:fldChar w:fldCharType="end"/>
          </w:r>
        </w:p>
      </w:tc>
    </w:tr>
    <w:tr w:rsidR="007F30FC" w:rsidRPr="007F30FC" w:rsidTr="007F30F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F30FC" w:rsidRPr="007F30FC" w:rsidRDefault="007F30FC" w:rsidP="007F30FC">
          <w:pPr>
            <w:jc w:val="left"/>
            <w:rPr>
              <w:rFonts w:eastAsia="Verdana" w:cs="Verdana"/>
              <w:szCs w:val="18"/>
            </w:rPr>
          </w:pPr>
          <w:r w:rsidRPr="007F30F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F30FC" w:rsidRPr="007F30FC" w:rsidRDefault="007F30FC" w:rsidP="007F30FC">
          <w:pPr>
            <w:jc w:val="right"/>
            <w:rPr>
              <w:rFonts w:eastAsia="Verdana" w:cs="Verdana"/>
              <w:bCs/>
              <w:szCs w:val="18"/>
            </w:rPr>
          </w:pPr>
          <w:r w:rsidRPr="007F30F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7F30FC" w:rsidRDefault="00A72762" w:rsidP="007F3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008E0B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90C72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2CA29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5328814"/>
    <w:numStyleLink w:val="LegalHeadings"/>
  </w:abstractNum>
  <w:abstractNum w:abstractNumId="12">
    <w:nsid w:val="57551E12"/>
    <w:multiLevelType w:val="multilevel"/>
    <w:tmpl w:val="053288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E0"/>
    <w:rsid w:val="0003174C"/>
    <w:rsid w:val="001417FE"/>
    <w:rsid w:val="001B1616"/>
    <w:rsid w:val="00251E95"/>
    <w:rsid w:val="00275B89"/>
    <w:rsid w:val="00341636"/>
    <w:rsid w:val="003D72E3"/>
    <w:rsid w:val="00564DFF"/>
    <w:rsid w:val="00584BD8"/>
    <w:rsid w:val="00636CB7"/>
    <w:rsid w:val="007F30FC"/>
    <w:rsid w:val="00A13205"/>
    <w:rsid w:val="00A41432"/>
    <w:rsid w:val="00A72762"/>
    <w:rsid w:val="00B529E0"/>
    <w:rsid w:val="00BA725D"/>
    <w:rsid w:val="00D21350"/>
    <w:rsid w:val="00D7455E"/>
    <w:rsid w:val="00E62DD0"/>
    <w:rsid w:val="00EB220D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F30F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F30F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F30F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F30F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F30F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F30F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F30F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F30F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F30F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F30F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F30F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7F30F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7F30F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7F30F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7F30F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7F30F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7F30F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7F30F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7F30F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F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7F30F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F30F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7F30F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F30F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F30F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F30F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7F30F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F30F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F30F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F30F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F30FC"/>
    <w:rPr>
      <w:szCs w:val="20"/>
    </w:rPr>
  </w:style>
  <w:style w:type="character" w:customStyle="1" w:styleId="EndnoteTextChar">
    <w:name w:val="Endnote Text Char"/>
    <w:link w:val="EndnoteText"/>
    <w:uiPriority w:val="49"/>
    <w:rsid w:val="007F30F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F30F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F30F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F30F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F30F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F30FC"/>
    <w:pPr>
      <w:ind w:left="567" w:right="567" w:firstLine="0"/>
    </w:pPr>
  </w:style>
  <w:style w:type="character" w:styleId="FootnoteReference">
    <w:name w:val="footnote reference"/>
    <w:uiPriority w:val="5"/>
    <w:rsid w:val="007F30F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F30F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F30F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F30FC"/>
    <w:pPr>
      <w:numPr>
        <w:numId w:val="6"/>
      </w:numPr>
    </w:pPr>
  </w:style>
  <w:style w:type="paragraph" w:styleId="ListBullet">
    <w:name w:val="List Bullet"/>
    <w:basedOn w:val="Normal"/>
    <w:uiPriority w:val="1"/>
    <w:rsid w:val="007F30F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F30F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F30F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F30F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F30F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F30FC"/>
    <w:pPr>
      <w:ind w:left="720"/>
      <w:contextualSpacing/>
    </w:pPr>
  </w:style>
  <w:style w:type="numbering" w:customStyle="1" w:styleId="ListBullets">
    <w:name w:val="ListBullets"/>
    <w:uiPriority w:val="99"/>
    <w:rsid w:val="007F30F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F30F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30F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F30F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F30F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F30F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30F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30F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F30F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F30F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7F30F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30F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30F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F30F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F30F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F30F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F30F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F30F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F30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F30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F30F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F30F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F30FC"/>
  </w:style>
  <w:style w:type="paragraph" w:styleId="BlockText">
    <w:name w:val="Block Text"/>
    <w:basedOn w:val="Normal"/>
    <w:uiPriority w:val="99"/>
    <w:semiHidden/>
    <w:unhideWhenUsed/>
    <w:rsid w:val="007F30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30F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30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30F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30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30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30F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F30F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F30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30F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F3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0F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3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F30F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30FC"/>
  </w:style>
  <w:style w:type="character" w:customStyle="1" w:styleId="DateChar">
    <w:name w:val="Date Char"/>
    <w:basedOn w:val="DefaultParagraphFont"/>
    <w:link w:val="Date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30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0F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30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7F30F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F30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30F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F30F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F30F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30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30F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7F30F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F30F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F30F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F30F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0F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0F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7F30F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F30F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F30F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F30F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F30F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F30F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F30F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F30F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F30F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F30F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F30F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F30F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30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F30F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F30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F30F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7F30F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F30FC"/>
    <w:rPr>
      <w:lang w:val="en-GB"/>
    </w:rPr>
  </w:style>
  <w:style w:type="paragraph" w:styleId="List">
    <w:name w:val="List"/>
    <w:basedOn w:val="Normal"/>
    <w:uiPriority w:val="99"/>
    <w:semiHidden/>
    <w:unhideWhenUsed/>
    <w:rsid w:val="007F30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30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30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30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30F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F30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30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30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30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30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F30F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F30F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F30F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F30F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F30F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F3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0F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3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30F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F30F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F30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30F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F30F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F30F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F30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0F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F30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F30F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30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30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7F30F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F30F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F30F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F30F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30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F30F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F30F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F30F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F30F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F30F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F30F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F30F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F30F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F30F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F30F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F30F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7F30F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7F30F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7F30F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7F30F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7F30F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7F30F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7F30F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7F30F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F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7F30F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F30F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7F30F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F30F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F30F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F30F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7F30F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F30F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F30F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F30F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F30FC"/>
    <w:rPr>
      <w:szCs w:val="20"/>
    </w:rPr>
  </w:style>
  <w:style w:type="character" w:customStyle="1" w:styleId="EndnoteTextChar">
    <w:name w:val="Endnote Text Char"/>
    <w:link w:val="EndnoteText"/>
    <w:uiPriority w:val="49"/>
    <w:rsid w:val="007F30F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F30F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F30F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F30F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F30F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F30FC"/>
    <w:pPr>
      <w:ind w:left="567" w:right="567" w:firstLine="0"/>
    </w:pPr>
  </w:style>
  <w:style w:type="character" w:styleId="FootnoteReference">
    <w:name w:val="footnote reference"/>
    <w:uiPriority w:val="5"/>
    <w:rsid w:val="007F30F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F30F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F30F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F30FC"/>
    <w:pPr>
      <w:numPr>
        <w:numId w:val="6"/>
      </w:numPr>
    </w:pPr>
  </w:style>
  <w:style w:type="paragraph" w:styleId="ListBullet">
    <w:name w:val="List Bullet"/>
    <w:basedOn w:val="Normal"/>
    <w:uiPriority w:val="1"/>
    <w:rsid w:val="007F30F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F30F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F30F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F30F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F30F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F30FC"/>
    <w:pPr>
      <w:ind w:left="720"/>
      <w:contextualSpacing/>
    </w:pPr>
  </w:style>
  <w:style w:type="numbering" w:customStyle="1" w:styleId="ListBullets">
    <w:name w:val="ListBullets"/>
    <w:uiPriority w:val="99"/>
    <w:rsid w:val="007F30F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F30F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30F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F30F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F30F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F30F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30F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30F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F30F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F30F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7F30F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30F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30F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F30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F30F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F30F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F30F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F30F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F30F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F30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F30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F30F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F30F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F30FC"/>
  </w:style>
  <w:style w:type="paragraph" w:styleId="BlockText">
    <w:name w:val="Block Text"/>
    <w:basedOn w:val="Normal"/>
    <w:uiPriority w:val="99"/>
    <w:semiHidden/>
    <w:unhideWhenUsed/>
    <w:rsid w:val="007F30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30F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30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30F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30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30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30F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F30F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F30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30F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F3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0F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3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F30F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30FC"/>
  </w:style>
  <w:style w:type="character" w:customStyle="1" w:styleId="DateChar">
    <w:name w:val="Date Char"/>
    <w:basedOn w:val="DefaultParagraphFont"/>
    <w:link w:val="Date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30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0F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30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7F30F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F30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30F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F30F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F30F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30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30F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7F30F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F30F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F30F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F30F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0F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0F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7F30F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F30F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F30F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F30F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F30F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F30F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F30F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F30F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F30F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F30F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F30F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F30F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30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F30F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F30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F30F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7F30F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F30FC"/>
    <w:rPr>
      <w:lang w:val="en-GB"/>
    </w:rPr>
  </w:style>
  <w:style w:type="paragraph" w:styleId="List">
    <w:name w:val="List"/>
    <w:basedOn w:val="Normal"/>
    <w:uiPriority w:val="99"/>
    <w:semiHidden/>
    <w:unhideWhenUsed/>
    <w:rsid w:val="007F30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30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30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30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30F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F30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30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30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30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30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F30F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F30F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F30F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F30F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F30F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F3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0F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3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30F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F30F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F30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30F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F30F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F30F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F30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0F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F30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F30F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30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30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7F30F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F30F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F30F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F30F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30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30FC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-argentina@magyp.gob.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uareveg@senasa.gov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lint@senasa.gov.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xmor@magyp.gob.a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438</Words>
  <Characters>2599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2018-08-01T13:21:00Z</cp:lastPrinted>
  <dcterms:created xsi:type="dcterms:W3CDTF">2018-08-01T13:37:00Z</dcterms:created>
  <dcterms:modified xsi:type="dcterms:W3CDTF">2018-08-02T10:10:00Z</dcterms:modified>
</cp:coreProperties>
</file>